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55" w:rsidRPr="001E6B55" w:rsidRDefault="001E6B55" w:rsidP="001E6B55">
      <w:pPr>
        <w:pStyle w:val="paragraph"/>
        <w:jc w:val="right"/>
        <w:textAlignment w:val="baseline"/>
        <w:rPr>
          <w:sz w:val="28"/>
          <w:szCs w:val="28"/>
        </w:rPr>
      </w:pPr>
      <w:r w:rsidRPr="001E6B55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Kallelse</w:t>
      </w:r>
      <w:r w:rsidRPr="001E6B55">
        <w:rPr>
          <w:rStyle w:val="eop"/>
          <w:rFonts w:ascii="Arial" w:hAnsi="Arial" w:cs="Arial"/>
          <w:sz w:val="28"/>
          <w:szCs w:val="28"/>
        </w:rPr>
        <w:t> </w:t>
      </w:r>
    </w:p>
    <w:p w:rsidR="001E6B55" w:rsidRDefault="003E7CEE" w:rsidP="001E6B55">
      <w:pPr>
        <w:pStyle w:val="paragraph"/>
        <w:jc w:val="right"/>
        <w:textAlignment w:val="baseline"/>
      </w:pPr>
      <w:r>
        <w:rPr>
          <w:rStyle w:val="normaltextrun"/>
          <w:rFonts w:ascii="Arial" w:hAnsi="Arial" w:cs="Arial"/>
        </w:rPr>
        <w:t>Till årsmöte 2020</w:t>
      </w:r>
      <w:r w:rsidR="001E6B55">
        <w:rPr>
          <w:rStyle w:val="normaltextrun"/>
          <w:rFonts w:ascii="Arial" w:hAnsi="Arial" w:cs="Arial"/>
        </w:rPr>
        <w:t xml:space="preserve"> för medlemmar i YSDH</w:t>
      </w:r>
      <w:r w:rsidR="001E6B55">
        <w:rPr>
          <w:rStyle w:val="eop"/>
          <w:rFonts w:ascii="Arial" w:hAnsi="Arial" w:cs="Arial"/>
        </w:rPr>
        <w:t> </w:t>
      </w:r>
    </w:p>
    <w:p w:rsidR="001C5A5E" w:rsidRDefault="001C5A5E" w:rsidP="001E6B55">
      <w:pPr>
        <w:pStyle w:val="paragraph"/>
        <w:jc w:val="right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Årsmötet blir i form av ett Skypemöte </w:t>
      </w:r>
      <w:proofErr w:type="spellStart"/>
      <w:r>
        <w:rPr>
          <w:rStyle w:val="normaltextrun"/>
          <w:rFonts w:ascii="Arial" w:hAnsi="Arial" w:cs="Arial"/>
        </w:rPr>
        <w:t>pga</w:t>
      </w:r>
      <w:proofErr w:type="spellEnd"/>
      <w:r>
        <w:rPr>
          <w:rStyle w:val="normaltextrun"/>
          <w:rFonts w:ascii="Arial" w:hAnsi="Arial" w:cs="Arial"/>
        </w:rPr>
        <w:t xml:space="preserve"> Coronapandemin.</w:t>
      </w:r>
    </w:p>
    <w:p w:rsidR="001E6B55" w:rsidRPr="00AE5BA4" w:rsidRDefault="001C5A5E" w:rsidP="001E6B55">
      <w:pPr>
        <w:pStyle w:val="paragraph"/>
        <w:jc w:val="right"/>
        <w:textAlignment w:val="baseline"/>
      </w:pPr>
      <w:r>
        <w:rPr>
          <w:rStyle w:val="normaltextrun"/>
          <w:rFonts w:ascii="Arial" w:hAnsi="Arial" w:cs="Arial"/>
        </w:rPr>
        <w:t xml:space="preserve">Tisdagen den 5 maj </w:t>
      </w:r>
      <w:proofErr w:type="spellStart"/>
      <w:r>
        <w:rPr>
          <w:rStyle w:val="normaltextrun"/>
          <w:rFonts w:ascii="Arial" w:hAnsi="Arial" w:cs="Arial"/>
        </w:rPr>
        <w:t>kl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gramStart"/>
      <w:r>
        <w:rPr>
          <w:rStyle w:val="normaltextrun"/>
          <w:rFonts w:ascii="Arial" w:hAnsi="Arial" w:cs="Arial"/>
        </w:rPr>
        <w:t>16.00-17.30</w:t>
      </w:r>
      <w:proofErr w:type="gramEnd"/>
    </w:p>
    <w:p w:rsidR="001E6B55" w:rsidRDefault="001E6B55" w:rsidP="001E6B55">
      <w:pPr>
        <w:pStyle w:val="paragraph"/>
        <w:textAlignment w:val="baseline"/>
        <w:rPr>
          <w:rStyle w:val="eop"/>
          <w:rFonts w:ascii="Helvetica" w:hAnsi="Helvetica" w:cs="Helvetica"/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:rsidR="001C5A5E" w:rsidRDefault="001C5A5E" w:rsidP="001E6B55">
      <w:pPr>
        <w:pStyle w:val="paragraph"/>
        <w:textAlignment w:val="baseline"/>
        <w:rPr>
          <w:color w:val="000000"/>
        </w:rPr>
      </w:pPr>
    </w:p>
    <w:p w:rsidR="001E6B55" w:rsidRPr="001E6B55" w:rsidRDefault="001E6B55" w:rsidP="001E6B55">
      <w:pPr>
        <w:pStyle w:val="paragraph"/>
        <w:ind w:firstLine="2835"/>
        <w:textAlignment w:val="baseline"/>
        <w:rPr>
          <w:rFonts w:ascii="Arial" w:hAnsi="Arial" w:cs="Arial"/>
          <w:b/>
          <w:color w:val="000000"/>
        </w:rPr>
      </w:pPr>
      <w:r w:rsidRPr="001E6B55">
        <w:rPr>
          <w:rStyle w:val="normaltextrun"/>
          <w:rFonts w:ascii="Arial" w:hAnsi="Arial" w:cs="Arial"/>
          <w:b/>
          <w:color w:val="000000"/>
          <w:sz w:val="28"/>
          <w:szCs w:val="28"/>
        </w:rPr>
        <w:t>Dagordning för årsmöte i YSDH</w:t>
      </w:r>
      <w:r w:rsidRPr="001E6B55">
        <w:rPr>
          <w:rStyle w:val="eop"/>
          <w:rFonts w:ascii="Arial" w:hAnsi="Arial" w:cs="Arial"/>
          <w:b/>
          <w:color w:val="000000"/>
          <w:sz w:val="28"/>
          <w:szCs w:val="28"/>
        </w:rPr>
        <w:t> </w:t>
      </w:r>
    </w:p>
    <w:p w:rsidR="001E6B55" w:rsidRDefault="001E6B55" w:rsidP="001E6B55">
      <w:pPr>
        <w:pStyle w:val="paragraph"/>
        <w:textAlignment w:val="baseline"/>
        <w:rPr>
          <w:color w:val="000000"/>
        </w:rPr>
      </w:pPr>
    </w:p>
    <w:p w:rsidR="001E6B55" w:rsidRPr="001E6B55" w:rsidRDefault="001E6B55" w:rsidP="001E6B55">
      <w:pPr>
        <w:pStyle w:val="paragraph"/>
        <w:numPr>
          <w:ilvl w:val="0"/>
          <w:numId w:val="2"/>
        </w:numPr>
        <w:ind w:firstLine="0"/>
        <w:textAlignment w:val="baseline"/>
        <w:rPr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 Föreningens medlemmar hälsas välkomna till årsmötet.</w:t>
      </w:r>
      <w:r w:rsidRPr="001E6B55">
        <w:rPr>
          <w:rStyle w:val="eop"/>
          <w:rFonts w:ascii="Arial" w:hAnsi="Arial" w:cs="Arial"/>
          <w:color w:val="000000"/>
        </w:rPr>
        <w:t> </w:t>
      </w:r>
    </w:p>
    <w:p w:rsidR="001E6B55" w:rsidRPr="001E6B55" w:rsidRDefault="001E6B55" w:rsidP="001E6B55">
      <w:pPr>
        <w:pStyle w:val="paragraph"/>
        <w:numPr>
          <w:ilvl w:val="0"/>
          <w:numId w:val="3"/>
        </w:numPr>
        <w:ind w:firstLine="0"/>
        <w:textAlignment w:val="baseline"/>
        <w:rPr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Godkännande av dagordning och eventuella tillägg i form av övriga frågor.</w:t>
      </w:r>
      <w:r w:rsidRPr="001E6B55">
        <w:rPr>
          <w:rStyle w:val="eop"/>
          <w:rFonts w:ascii="Arial" w:hAnsi="Arial" w:cs="Arial"/>
          <w:color w:val="000000"/>
        </w:rPr>
        <w:t> </w:t>
      </w:r>
    </w:p>
    <w:p w:rsidR="001E6B55" w:rsidRPr="001E6B55" w:rsidRDefault="001E6B55" w:rsidP="001E6B55">
      <w:pPr>
        <w:pStyle w:val="paragraph"/>
        <w:numPr>
          <w:ilvl w:val="0"/>
          <w:numId w:val="4"/>
        </w:numPr>
        <w:ind w:firstLine="0"/>
        <w:textAlignment w:val="baseline"/>
        <w:rPr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Val av funktionärer för mötet: mötesordförande, mötessekreterare, två justeringsmän tillika rösträknare.</w:t>
      </w:r>
      <w:r w:rsidRPr="001E6B55">
        <w:rPr>
          <w:rStyle w:val="eop"/>
          <w:rFonts w:ascii="Arial" w:hAnsi="Arial" w:cs="Arial"/>
          <w:color w:val="000000"/>
        </w:rPr>
        <w:t> </w:t>
      </w:r>
    </w:p>
    <w:p w:rsidR="001E6B55" w:rsidRPr="001E6B55" w:rsidRDefault="001E6B55" w:rsidP="001E6B55">
      <w:pPr>
        <w:pStyle w:val="paragraph"/>
        <w:numPr>
          <w:ilvl w:val="0"/>
          <w:numId w:val="5"/>
        </w:numPr>
        <w:ind w:firstLine="0"/>
        <w:textAlignment w:val="baseline"/>
        <w:rPr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Verksamhetsberättelsen föredras och diskuteras.</w:t>
      </w:r>
      <w:r w:rsidRPr="001E6B55">
        <w:rPr>
          <w:rStyle w:val="eop"/>
          <w:rFonts w:ascii="Arial" w:hAnsi="Arial" w:cs="Arial"/>
          <w:color w:val="000000"/>
        </w:rPr>
        <w:t> </w:t>
      </w:r>
    </w:p>
    <w:p w:rsidR="001E6B55" w:rsidRPr="001E6B55" w:rsidRDefault="001E6B55" w:rsidP="001E6B55">
      <w:pPr>
        <w:pStyle w:val="paragraph"/>
        <w:numPr>
          <w:ilvl w:val="0"/>
          <w:numId w:val="6"/>
        </w:numPr>
        <w:ind w:firstLine="0"/>
        <w:textAlignment w:val="baseline"/>
        <w:rPr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Ekonomisk berättelse föredras av kassör.</w:t>
      </w:r>
      <w:r w:rsidRPr="001E6B55">
        <w:rPr>
          <w:rStyle w:val="eop"/>
          <w:rFonts w:ascii="Arial" w:hAnsi="Arial" w:cs="Arial"/>
          <w:color w:val="000000"/>
        </w:rPr>
        <w:t> </w:t>
      </w:r>
    </w:p>
    <w:p w:rsidR="001E6B55" w:rsidRPr="001E6B55" w:rsidRDefault="001E6B55" w:rsidP="001E6B55">
      <w:pPr>
        <w:pStyle w:val="paragraph"/>
        <w:numPr>
          <w:ilvl w:val="0"/>
          <w:numId w:val="7"/>
        </w:numPr>
        <w:ind w:firstLine="0"/>
        <w:textAlignment w:val="baseline"/>
        <w:rPr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Revisionsberättelsen föredras av revisorerna.</w:t>
      </w:r>
      <w:r w:rsidRPr="001E6B55">
        <w:rPr>
          <w:rStyle w:val="eop"/>
          <w:rFonts w:ascii="Arial" w:hAnsi="Arial" w:cs="Arial"/>
          <w:color w:val="000000"/>
        </w:rPr>
        <w:t> </w:t>
      </w:r>
    </w:p>
    <w:p w:rsidR="00330F5A" w:rsidRDefault="001E6B55" w:rsidP="00001098">
      <w:pPr>
        <w:pStyle w:val="paragraph"/>
        <w:numPr>
          <w:ilvl w:val="0"/>
          <w:numId w:val="8"/>
        </w:numPr>
        <w:spacing w:line="360" w:lineRule="auto"/>
        <w:ind w:firstLine="0"/>
        <w:textAlignment w:val="baseline"/>
        <w:rPr>
          <w:rStyle w:val="normaltextrun"/>
          <w:rFonts w:ascii="Arial" w:hAnsi="Arial" w:cs="Arial"/>
          <w:color w:val="000000"/>
        </w:rPr>
      </w:pPr>
      <w:r w:rsidRPr="00330F5A">
        <w:rPr>
          <w:rStyle w:val="normaltextrun"/>
          <w:rFonts w:ascii="Arial" w:hAnsi="Arial" w:cs="Arial"/>
          <w:color w:val="000000"/>
        </w:rPr>
        <w:t>Fråga om ansvarsfrihet för styrelsen.</w:t>
      </w:r>
      <w:bookmarkStart w:id="0" w:name="_GoBack"/>
      <w:bookmarkEnd w:id="0"/>
    </w:p>
    <w:p w:rsidR="001E6B55" w:rsidRPr="00330F5A" w:rsidRDefault="001E6B55" w:rsidP="00330F5A">
      <w:pPr>
        <w:pStyle w:val="paragraph"/>
        <w:textAlignment w:val="baseline"/>
        <w:rPr>
          <w:rFonts w:ascii="Arial" w:hAnsi="Arial" w:cs="Arial"/>
          <w:color w:val="000000"/>
        </w:rPr>
      </w:pPr>
      <w:r w:rsidRPr="00330F5A">
        <w:rPr>
          <w:rStyle w:val="normaltextrun"/>
          <w:rFonts w:ascii="Arial" w:hAnsi="Arial" w:cs="Arial"/>
          <w:color w:val="000000"/>
        </w:rPr>
        <w:t xml:space="preserve">DAGS </w:t>
      </w:r>
      <w:proofErr w:type="gramStart"/>
      <w:r w:rsidRPr="00330F5A">
        <w:rPr>
          <w:rStyle w:val="contextualspellingandgrammarerror"/>
          <w:rFonts w:ascii="Arial" w:hAnsi="Arial" w:cs="Arial"/>
          <w:color w:val="000000"/>
        </w:rPr>
        <w:t>FÖR  V</w:t>
      </w:r>
      <w:r w:rsidRPr="00330F5A">
        <w:rPr>
          <w:rStyle w:val="normaltextrun"/>
          <w:rFonts w:ascii="Arial" w:hAnsi="Arial" w:cs="Arial"/>
          <w:color w:val="000000"/>
        </w:rPr>
        <w:t>AL</w:t>
      </w:r>
      <w:proofErr w:type="gramEnd"/>
      <w:r w:rsidRPr="00330F5A">
        <w:rPr>
          <w:rStyle w:val="normaltextrun"/>
          <w:rFonts w:ascii="Arial" w:hAnsi="Arial" w:cs="Arial"/>
          <w:color w:val="000000"/>
        </w:rPr>
        <w:t xml:space="preserve"> Valberedningens förslag föredras.</w:t>
      </w:r>
      <w:r w:rsidRPr="00330F5A">
        <w:rPr>
          <w:rStyle w:val="eop"/>
          <w:rFonts w:ascii="Arial" w:hAnsi="Arial" w:cs="Arial"/>
          <w:color w:val="000000"/>
        </w:rPr>
        <w:t> </w:t>
      </w:r>
    </w:p>
    <w:p w:rsidR="002E20EC" w:rsidRDefault="001E6B55" w:rsidP="003E7CEE">
      <w:pPr>
        <w:pStyle w:val="paragraph"/>
        <w:numPr>
          <w:ilvl w:val="0"/>
          <w:numId w:val="10"/>
        </w:numPr>
        <w:textAlignment w:val="baseline"/>
        <w:rPr>
          <w:rStyle w:val="eop"/>
          <w:rFonts w:ascii="Arial" w:hAnsi="Arial" w:cs="Arial"/>
          <w:color w:val="000000"/>
        </w:rPr>
      </w:pPr>
      <w:r w:rsidRPr="001E6B55">
        <w:rPr>
          <w:rStyle w:val="normaltextrun"/>
          <w:rFonts w:ascii="Arial" w:hAnsi="Arial" w:cs="Arial"/>
          <w:color w:val="000000"/>
        </w:rPr>
        <w:t>Val av ordförande, mandattid ett år.</w:t>
      </w:r>
    </w:p>
    <w:p w:rsidR="001E6B55" w:rsidRPr="002E20EC" w:rsidRDefault="001E6B55" w:rsidP="002E20EC">
      <w:pPr>
        <w:pStyle w:val="paragraph"/>
        <w:numPr>
          <w:ilvl w:val="0"/>
          <w:numId w:val="10"/>
        </w:numPr>
        <w:textAlignment w:val="baseline"/>
        <w:rPr>
          <w:rStyle w:val="normaltextrun"/>
          <w:rFonts w:ascii="Arial" w:hAnsi="Arial" w:cs="Arial"/>
          <w:color w:val="000000"/>
        </w:rPr>
      </w:pPr>
      <w:r w:rsidRPr="002E20EC">
        <w:rPr>
          <w:rStyle w:val="normaltextrun"/>
          <w:rFonts w:ascii="Arial" w:hAnsi="Arial" w:cs="Arial"/>
          <w:color w:val="000000"/>
        </w:rPr>
        <w:t>Val av ö</w:t>
      </w:r>
      <w:r w:rsidR="003E7CEE">
        <w:rPr>
          <w:rStyle w:val="normaltextrun"/>
          <w:rFonts w:ascii="Arial" w:hAnsi="Arial" w:cs="Arial"/>
          <w:color w:val="000000"/>
        </w:rPr>
        <w:t>vriga ledamöter och suppleant.</w:t>
      </w:r>
    </w:p>
    <w:p w:rsidR="001E6B55" w:rsidRPr="001E6B55" w:rsidRDefault="003E7CEE" w:rsidP="001E6B55">
      <w:pPr>
        <w:pStyle w:val="paragraph"/>
        <w:ind w:left="510" w:firstLine="17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10.</w:t>
      </w:r>
      <w:r w:rsidR="001E6B55" w:rsidRPr="001E6B55">
        <w:rPr>
          <w:rStyle w:val="normaltextrun"/>
          <w:rFonts w:ascii="Arial" w:hAnsi="Arial" w:cs="Arial"/>
          <w:color w:val="000000"/>
        </w:rPr>
        <w:t xml:space="preserve"> Val av två revisorer och en revisorssuppleant.</w:t>
      </w:r>
      <w:r w:rsidR="001E6B55" w:rsidRPr="001E6B55">
        <w:rPr>
          <w:rStyle w:val="eop"/>
          <w:rFonts w:ascii="Arial" w:hAnsi="Arial" w:cs="Arial"/>
          <w:color w:val="000000"/>
        </w:rPr>
        <w:t> </w:t>
      </w:r>
    </w:p>
    <w:p w:rsidR="00330F5A" w:rsidRDefault="003E7CEE" w:rsidP="003E7CEE">
      <w:pPr>
        <w:pStyle w:val="paragraph"/>
        <w:ind w:left="510" w:firstLine="17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11.</w:t>
      </w:r>
      <w:r w:rsidR="001E6B55" w:rsidRPr="001E6B55">
        <w:rPr>
          <w:rStyle w:val="normaltextrun"/>
          <w:rFonts w:ascii="Arial" w:hAnsi="Arial" w:cs="Arial"/>
          <w:color w:val="000000"/>
        </w:rPr>
        <w:t xml:space="preserve"> Val av valberedning.</w:t>
      </w:r>
      <w:r w:rsidR="001E6B55" w:rsidRPr="001E6B55">
        <w:rPr>
          <w:rStyle w:val="eop"/>
          <w:rFonts w:ascii="Arial" w:hAnsi="Arial" w:cs="Arial"/>
          <w:color w:val="000000"/>
        </w:rPr>
        <w:t> </w:t>
      </w:r>
    </w:p>
    <w:p w:rsidR="00BA08C6" w:rsidRDefault="003E7CEE" w:rsidP="002E20EC">
      <w:pPr>
        <w:pStyle w:val="paragraph"/>
        <w:ind w:left="68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lastRenderedPageBreak/>
        <w:t>12</w:t>
      </w:r>
      <w:r w:rsidR="001E6B55" w:rsidRPr="001E6B55">
        <w:rPr>
          <w:rStyle w:val="eop"/>
          <w:rFonts w:ascii="Arial" w:hAnsi="Arial" w:cs="Arial"/>
          <w:color w:val="000000"/>
        </w:rPr>
        <w:t xml:space="preserve">. Val av representant till referensgrupp Nationella kvalitetsregistret för </w:t>
      </w:r>
      <w:proofErr w:type="gramStart"/>
      <w:r w:rsidR="001E6B55" w:rsidRPr="001E6B55">
        <w:rPr>
          <w:rStyle w:val="eop"/>
          <w:rFonts w:ascii="Arial" w:hAnsi="Arial" w:cs="Arial"/>
          <w:color w:val="000000"/>
        </w:rPr>
        <w:t xml:space="preserve">grav </w:t>
      </w:r>
      <w:r w:rsidR="008105A4">
        <w:rPr>
          <w:rStyle w:val="eop"/>
          <w:rFonts w:ascii="Arial" w:hAnsi="Arial" w:cs="Arial"/>
          <w:color w:val="000000"/>
        </w:rPr>
        <w:t xml:space="preserve">     </w:t>
      </w:r>
      <w:r w:rsidR="001E6B55" w:rsidRPr="001E6B55">
        <w:rPr>
          <w:rStyle w:val="eop"/>
          <w:rFonts w:ascii="Arial" w:hAnsi="Arial" w:cs="Arial"/>
          <w:color w:val="000000"/>
        </w:rPr>
        <w:t>hörselnedsättning</w:t>
      </w:r>
      <w:proofErr w:type="gramEnd"/>
    </w:p>
    <w:p w:rsidR="001E6B55" w:rsidRDefault="00BA08C6" w:rsidP="002E20EC">
      <w:pPr>
        <w:pStyle w:val="paragraph"/>
        <w:ind w:left="680"/>
        <w:textAlignment w:val="baseline"/>
        <w:rPr>
          <w:rStyle w:val="eop"/>
          <w:rFonts w:ascii="Arial" w:hAnsi="Arial" w:cs="Arial"/>
          <w:color w:val="FF0000"/>
        </w:rPr>
      </w:pPr>
      <w:r>
        <w:rPr>
          <w:rStyle w:val="eop"/>
          <w:rFonts w:ascii="Arial" w:hAnsi="Arial" w:cs="Arial"/>
          <w:color w:val="000000"/>
        </w:rPr>
        <w:t xml:space="preserve">13. Val av representant </w:t>
      </w:r>
      <w:r w:rsidR="00ED70B2">
        <w:rPr>
          <w:rStyle w:val="eop"/>
          <w:rFonts w:ascii="Arial" w:hAnsi="Arial" w:cs="Arial"/>
          <w:color w:val="000000"/>
        </w:rPr>
        <w:t xml:space="preserve">och suppleant </w:t>
      </w:r>
      <w:r>
        <w:rPr>
          <w:rStyle w:val="eop"/>
          <w:rFonts w:ascii="Arial" w:hAnsi="Arial" w:cs="Arial"/>
          <w:color w:val="000000"/>
        </w:rPr>
        <w:t xml:space="preserve">till </w:t>
      </w:r>
      <w:r w:rsidRPr="00BA08C6">
        <w:rPr>
          <w:rStyle w:val="eop"/>
          <w:rFonts w:ascii="Arial" w:hAnsi="Arial" w:cs="Arial"/>
        </w:rPr>
        <w:t>SAS</w:t>
      </w:r>
      <w:r w:rsidR="00ED70B2">
        <w:rPr>
          <w:rStyle w:val="eop"/>
          <w:rFonts w:ascii="Arial" w:hAnsi="Arial" w:cs="Arial"/>
        </w:rPr>
        <w:t xml:space="preserve"> 2021</w:t>
      </w:r>
      <w:r w:rsidRPr="00BA08C6">
        <w:rPr>
          <w:rStyle w:val="eop"/>
          <w:rFonts w:ascii="Arial" w:hAnsi="Arial" w:cs="Arial"/>
        </w:rPr>
        <w:t>.</w:t>
      </w:r>
    </w:p>
    <w:p w:rsidR="00BA08C6" w:rsidRDefault="00ED70B2" w:rsidP="00BA08C6">
      <w:pPr>
        <w:pStyle w:val="paragraph"/>
        <w:ind w:left="6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14. Förslag på stadgeändring.</w:t>
      </w:r>
    </w:p>
    <w:p w:rsidR="00BA08C6" w:rsidRDefault="00ED70B2" w:rsidP="00BA08C6">
      <w:pPr>
        <w:pStyle w:val="paragraph"/>
        <w:ind w:left="6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a) </w:t>
      </w:r>
      <w:r w:rsidR="00BA08C6" w:rsidRPr="00BA08C6">
        <w:rPr>
          <w:rStyle w:val="eop"/>
          <w:rFonts w:ascii="Arial" w:hAnsi="Arial" w:cs="Arial"/>
        </w:rPr>
        <w:t xml:space="preserve">Nuvarande stadgar </w:t>
      </w:r>
      <w:proofErr w:type="gramStart"/>
      <w:r w:rsidR="00BA08C6" w:rsidRPr="00BA08C6">
        <w:rPr>
          <w:rStyle w:val="eop"/>
          <w:rFonts w:ascii="Arial" w:hAnsi="Arial" w:cs="Arial"/>
        </w:rPr>
        <w:t>§4</w:t>
      </w:r>
      <w:proofErr w:type="gramEnd"/>
      <w:r w:rsidR="00BA08C6">
        <w:rPr>
          <w:rStyle w:val="eop"/>
          <w:rFonts w:ascii="Arial" w:hAnsi="Arial" w:cs="Arial"/>
        </w:rPr>
        <w:t>:</w:t>
      </w:r>
      <w:r w:rsidR="00BA08C6" w:rsidRPr="00BA08C6">
        <w:rPr>
          <w:rStyle w:val="eop"/>
          <w:rFonts w:ascii="Arial" w:hAnsi="Arial" w:cs="Arial"/>
        </w:rPr>
        <w:t xml:space="preserve"> </w:t>
      </w:r>
      <w:r w:rsidR="00BA08C6">
        <w:rPr>
          <w:rStyle w:val="eop"/>
          <w:rFonts w:ascii="Arial" w:hAnsi="Arial" w:cs="Arial"/>
        </w:rPr>
        <w:t>”</w:t>
      </w:r>
      <w:r w:rsidR="00BA08C6" w:rsidRPr="00BA08C6">
        <w:rPr>
          <w:rStyle w:val="eop"/>
          <w:rFonts w:ascii="Arial" w:hAnsi="Arial" w:cs="Arial"/>
        </w:rPr>
        <w:t>Tid för årsmöte. Föreningen skal</w:t>
      </w:r>
      <w:r w:rsidR="00BA08C6">
        <w:rPr>
          <w:rStyle w:val="eop"/>
          <w:rFonts w:ascii="Arial" w:hAnsi="Arial" w:cs="Arial"/>
        </w:rPr>
        <w:t>l</w:t>
      </w:r>
      <w:r w:rsidR="00BA08C6" w:rsidRPr="00BA08C6">
        <w:rPr>
          <w:rStyle w:val="eop"/>
          <w:rFonts w:ascii="Arial" w:hAnsi="Arial" w:cs="Arial"/>
        </w:rPr>
        <w:t xml:space="preserve"> sammanträda minst en gång varje år vid tidpunkt som bestäms vid föregående årsmöte.</w:t>
      </w:r>
      <w:r w:rsidR="00BA08C6">
        <w:rPr>
          <w:rStyle w:val="eop"/>
          <w:rFonts w:ascii="Arial" w:hAnsi="Arial" w:cs="Arial"/>
        </w:rPr>
        <w:t>”</w:t>
      </w:r>
      <w:r w:rsidR="00BA08C6" w:rsidRPr="00BA08C6">
        <w:rPr>
          <w:rStyle w:val="eop"/>
          <w:rFonts w:ascii="Arial" w:hAnsi="Arial" w:cs="Arial"/>
        </w:rPr>
        <w:br/>
        <w:t>Förslag p</w:t>
      </w:r>
      <w:r w:rsidR="00BA08C6">
        <w:rPr>
          <w:rStyle w:val="eop"/>
          <w:rFonts w:ascii="Arial" w:hAnsi="Arial" w:cs="Arial"/>
        </w:rPr>
        <w:t xml:space="preserve">å tillägg till </w:t>
      </w:r>
      <w:proofErr w:type="gramStart"/>
      <w:r w:rsidR="00BA08C6">
        <w:rPr>
          <w:rStyle w:val="eop"/>
          <w:rFonts w:ascii="Arial" w:hAnsi="Arial" w:cs="Arial"/>
        </w:rPr>
        <w:t>§4</w:t>
      </w:r>
      <w:proofErr w:type="gramEnd"/>
      <w:r w:rsidR="00BA08C6">
        <w:rPr>
          <w:rStyle w:val="eop"/>
          <w:rFonts w:ascii="Arial" w:hAnsi="Arial" w:cs="Arial"/>
        </w:rPr>
        <w:t>: ”</w:t>
      </w:r>
      <w:r w:rsidR="00BA08C6" w:rsidRPr="00BA08C6">
        <w:rPr>
          <w:rStyle w:val="eop"/>
          <w:rFonts w:ascii="Arial" w:hAnsi="Arial" w:cs="Arial"/>
        </w:rPr>
        <w:t>Skriftlig kallelse till årsmöte ska skickas ut senast 4 veckor före årsmötet.”</w:t>
      </w:r>
    </w:p>
    <w:p w:rsidR="00F2594D" w:rsidRPr="00ED70B2" w:rsidRDefault="00ED70B2" w:rsidP="00BA08C6">
      <w:pPr>
        <w:pStyle w:val="paragraph"/>
        <w:ind w:left="680"/>
        <w:textAlignment w:val="baseline"/>
        <w:rPr>
          <w:rStyle w:val="eop"/>
          <w:rFonts w:ascii="Arial" w:hAnsi="Arial" w:cs="Arial"/>
        </w:rPr>
      </w:pPr>
      <w:r w:rsidRPr="00ED70B2">
        <w:rPr>
          <w:rStyle w:val="eop"/>
          <w:rFonts w:ascii="Arial" w:hAnsi="Arial" w:cs="Arial"/>
        </w:rPr>
        <w:t xml:space="preserve">b) </w:t>
      </w:r>
      <w:r>
        <w:rPr>
          <w:rStyle w:val="eop"/>
          <w:rFonts w:ascii="Arial" w:hAnsi="Arial" w:cs="Arial"/>
        </w:rPr>
        <w:t xml:space="preserve">Nuvarande stadgar </w:t>
      </w:r>
      <w:proofErr w:type="gramStart"/>
      <w:r>
        <w:rPr>
          <w:rStyle w:val="eop"/>
          <w:rFonts w:ascii="Arial" w:hAnsi="Arial" w:cs="Arial"/>
        </w:rPr>
        <w:t>§6</w:t>
      </w:r>
      <w:proofErr w:type="gramEnd"/>
      <w:r>
        <w:rPr>
          <w:rStyle w:val="eop"/>
          <w:rFonts w:ascii="Arial" w:hAnsi="Arial" w:cs="Arial"/>
        </w:rPr>
        <w:t xml:space="preserve"> ”Styrelsen</w:t>
      </w:r>
      <w:r w:rsidR="00F2594D" w:rsidRPr="00ED70B2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består av </w:t>
      </w:r>
      <w:r w:rsidR="0082689F">
        <w:rPr>
          <w:rStyle w:val="eop"/>
          <w:rFonts w:ascii="Arial" w:hAnsi="Arial" w:cs="Arial"/>
        </w:rPr>
        <w:t>fyra ledamöter och en suppleant. Förslag att diskutera ifall vi ska utöka till fem ledamöter och en suppleant.</w:t>
      </w:r>
    </w:p>
    <w:p w:rsidR="001E6B55" w:rsidRPr="001E6B55" w:rsidRDefault="00ED70B2" w:rsidP="001E6B55">
      <w:pPr>
        <w:pStyle w:val="paragraph"/>
        <w:ind w:left="510" w:firstLine="17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15</w:t>
      </w:r>
      <w:r w:rsidR="001E6B55" w:rsidRPr="001E6B55">
        <w:rPr>
          <w:rStyle w:val="normaltextrun"/>
          <w:rFonts w:ascii="Arial" w:hAnsi="Arial" w:cs="Arial"/>
          <w:color w:val="000000"/>
        </w:rPr>
        <w:t>. Fas</w:t>
      </w:r>
      <w:r w:rsidR="003E7CEE">
        <w:rPr>
          <w:rStyle w:val="normaltextrun"/>
          <w:rFonts w:ascii="Arial" w:hAnsi="Arial" w:cs="Arial"/>
          <w:color w:val="000000"/>
        </w:rPr>
        <w:t>tställande av årsavgift för 2021</w:t>
      </w:r>
      <w:r w:rsidR="001E6B55" w:rsidRPr="001E6B55">
        <w:rPr>
          <w:rStyle w:val="normaltextrun"/>
          <w:rFonts w:ascii="Arial" w:hAnsi="Arial" w:cs="Arial"/>
          <w:color w:val="000000"/>
        </w:rPr>
        <w:t>.</w:t>
      </w:r>
      <w:r w:rsidR="001E6B55" w:rsidRPr="001E6B55">
        <w:rPr>
          <w:rStyle w:val="eop"/>
          <w:rFonts w:ascii="Arial" w:hAnsi="Arial" w:cs="Arial"/>
          <w:color w:val="000000"/>
        </w:rPr>
        <w:t> </w:t>
      </w:r>
    </w:p>
    <w:p w:rsidR="001E6B55" w:rsidRPr="001E6B55" w:rsidRDefault="00ED70B2" w:rsidP="001E6B55">
      <w:pPr>
        <w:pStyle w:val="paragraph"/>
        <w:ind w:left="510" w:firstLine="17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16</w:t>
      </w:r>
      <w:r w:rsidR="001E6B55" w:rsidRPr="001E6B55">
        <w:rPr>
          <w:rStyle w:val="normaltextrun"/>
          <w:rFonts w:ascii="Arial" w:hAnsi="Arial" w:cs="Arial"/>
          <w:color w:val="000000"/>
        </w:rPr>
        <w:t>. Fastställande av tid och pl</w:t>
      </w:r>
      <w:r w:rsidR="004B7D28">
        <w:rPr>
          <w:rStyle w:val="normaltextrun"/>
          <w:rFonts w:ascii="Arial" w:hAnsi="Arial" w:cs="Arial"/>
          <w:color w:val="000000"/>
        </w:rPr>
        <w:t>ats för årsmöte och kurs år 2021 samt 2022</w:t>
      </w:r>
      <w:r w:rsidR="001E6B55" w:rsidRPr="001E6B55">
        <w:rPr>
          <w:rStyle w:val="normaltextrun"/>
          <w:rFonts w:ascii="Arial" w:hAnsi="Arial" w:cs="Arial"/>
          <w:color w:val="000000"/>
        </w:rPr>
        <w:t>. </w:t>
      </w:r>
      <w:r w:rsidR="001E6B55" w:rsidRPr="001E6B55">
        <w:rPr>
          <w:rStyle w:val="eop"/>
          <w:rFonts w:ascii="Arial" w:hAnsi="Arial" w:cs="Arial"/>
          <w:color w:val="000000"/>
        </w:rPr>
        <w:t> </w:t>
      </w:r>
    </w:p>
    <w:p w:rsidR="00EE3D59" w:rsidRDefault="00ED70B2" w:rsidP="00EE3D59">
      <w:pPr>
        <w:pStyle w:val="paragraph"/>
        <w:ind w:left="510" w:firstLine="17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17</w:t>
      </w:r>
      <w:r w:rsidR="003E7CEE">
        <w:rPr>
          <w:rStyle w:val="normaltextrun"/>
          <w:rFonts w:ascii="Arial" w:hAnsi="Arial" w:cs="Arial"/>
          <w:color w:val="000000"/>
        </w:rPr>
        <w:t xml:space="preserve">. Rapport från </w:t>
      </w:r>
      <w:r w:rsidR="001E6B55" w:rsidRPr="001E6B55">
        <w:rPr>
          <w:rStyle w:val="normaltextrun"/>
          <w:rFonts w:ascii="Arial" w:hAnsi="Arial" w:cs="Arial"/>
          <w:color w:val="000000"/>
        </w:rPr>
        <w:t>arbetsgrupp för hemsidan.</w:t>
      </w:r>
    </w:p>
    <w:p w:rsidR="003E7CEE" w:rsidRDefault="00ED70B2" w:rsidP="00EE3D59">
      <w:pPr>
        <w:pStyle w:val="paragraph"/>
        <w:ind w:left="510" w:firstLine="17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18</w:t>
      </w:r>
      <w:r w:rsidR="003E7CEE">
        <w:rPr>
          <w:rStyle w:val="normaltextrun"/>
          <w:rFonts w:ascii="Arial" w:hAnsi="Arial" w:cs="Arial"/>
          <w:color w:val="000000"/>
        </w:rPr>
        <w:t>. Rapport från SAS</w:t>
      </w:r>
    </w:p>
    <w:p w:rsidR="00AF0732" w:rsidRDefault="00ED70B2" w:rsidP="00AF0732">
      <w:pPr>
        <w:pStyle w:val="paragraph"/>
        <w:ind w:left="510" w:firstLine="17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19</w:t>
      </w:r>
      <w:r w:rsidR="003E7CEE">
        <w:rPr>
          <w:rStyle w:val="normaltextrun"/>
          <w:rFonts w:ascii="Arial" w:hAnsi="Arial" w:cs="Arial"/>
          <w:color w:val="000000"/>
        </w:rPr>
        <w:t>. Rapport från Nationella kvalitetsregistret för grav hörselnedsättning</w:t>
      </w:r>
      <w:r w:rsidR="001C5A5E">
        <w:rPr>
          <w:rStyle w:val="normaltextrun"/>
          <w:rFonts w:ascii="Arial" w:hAnsi="Arial" w:cs="Arial"/>
          <w:color w:val="000000"/>
        </w:rPr>
        <w:t>.</w:t>
      </w:r>
    </w:p>
    <w:p w:rsidR="00261D11" w:rsidRDefault="00ED70B2" w:rsidP="00AF0732">
      <w:pPr>
        <w:pStyle w:val="paragraph"/>
        <w:ind w:left="510" w:firstLine="17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20</w:t>
      </w:r>
      <w:r w:rsidR="00261D11">
        <w:rPr>
          <w:rStyle w:val="normaltextrun"/>
          <w:rFonts w:ascii="Arial" w:hAnsi="Arial" w:cs="Arial"/>
          <w:color w:val="000000"/>
        </w:rPr>
        <w:t xml:space="preserve">. Förslag: Att införa arbetsgrupper för 1) </w:t>
      </w:r>
      <w:proofErr w:type="spellStart"/>
      <w:r w:rsidR="00261D11">
        <w:rPr>
          <w:rStyle w:val="normaltextrun"/>
          <w:rFonts w:ascii="Arial" w:hAnsi="Arial" w:cs="Arial"/>
          <w:color w:val="000000"/>
        </w:rPr>
        <w:t>facebook</w:t>
      </w:r>
      <w:proofErr w:type="spellEnd"/>
      <w:r w:rsidR="00261D11">
        <w:rPr>
          <w:rStyle w:val="normaltextrun"/>
          <w:rFonts w:ascii="Arial" w:hAnsi="Arial" w:cs="Arial"/>
          <w:color w:val="000000"/>
        </w:rPr>
        <w:t xml:space="preserve">-uppdateringar 2) registret för grav hörselnedsättning 3) SAS </w:t>
      </w:r>
    </w:p>
    <w:p w:rsidR="00FA12DC" w:rsidRPr="001E6B55" w:rsidRDefault="00ED70B2" w:rsidP="00AF0732">
      <w:pPr>
        <w:pStyle w:val="paragraph"/>
        <w:ind w:left="510" w:firstLine="17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21</w:t>
      </w:r>
      <w:r w:rsidR="00FA12DC">
        <w:rPr>
          <w:rStyle w:val="normaltextrun"/>
          <w:rFonts w:ascii="Arial" w:hAnsi="Arial" w:cs="Arial"/>
          <w:color w:val="000000"/>
        </w:rPr>
        <w:t>. Konferens tillsammans med SVAF, SMAF, STAF</w:t>
      </w:r>
      <w:r w:rsidR="00946FB0">
        <w:rPr>
          <w:rStyle w:val="normaltextrun"/>
          <w:rFonts w:ascii="Arial" w:hAnsi="Arial" w:cs="Arial"/>
          <w:color w:val="000000"/>
        </w:rPr>
        <w:t>, SPAF</w:t>
      </w:r>
      <w:r w:rsidR="00FA12DC">
        <w:rPr>
          <w:rStyle w:val="normaltextrun"/>
          <w:rFonts w:ascii="Arial" w:hAnsi="Arial" w:cs="Arial"/>
          <w:color w:val="000000"/>
        </w:rPr>
        <w:t>?</w:t>
      </w:r>
      <w:r w:rsidR="00FF2EB3">
        <w:rPr>
          <w:rStyle w:val="normaltextrun"/>
          <w:rFonts w:ascii="Arial" w:hAnsi="Arial" w:cs="Arial"/>
          <w:color w:val="000000"/>
        </w:rPr>
        <w:t xml:space="preserve"> Hur ofta i så fall?</w:t>
      </w:r>
    </w:p>
    <w:p w:rsidR="001E6B55" w:rsidRPr="001E6B55" w:rsidRDefault="00ED70B2" w:rsidP="001E6B55">
      <w:pPr>
        <w:pStyle w:val="paragraph"/>
        <w:ind w:left="510" w:firstLine="17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22</w:t>
      </w:r>
      <w:r w:rsidR="001E6B55" w:rsidRPr="001E6B55">
        <w:rPr>
          <w:rStyle w:val="normaltextrun"/>
          <w:rFonts w:ascii="Arial" w:hAnsi="Arial" w:cs="Arial"/>
          <w:color w:val="000000"/>
        </w:rPr>
        <w:t>. Övriga frågor</w:t>
      </w:r>
    </w:p>
    <w:p w:rsidR="001E6B55" w:rsidRPr="001E6B55" w:rsidRDefault="00ED70B2" w:rsidP="001E6B55">
      <w:pPr>
        <w:pStyle w:val="paragraph"/>
        <w:ind w:left="510" w:firstLine="17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23</w:t>
      </w:r>
      <w:r w:rsidR="004B7D28">
        <w:rPr>
          <w:rStyle w:val="normaltextrun"/>
          <w:rFonts w:ascii="Arial" w:hAnsi="Arial" w:cs="Arial"/>
          <w:color w:val="000000"/>
        </w:rPr>
        <w:t>. Årsmötet 2020</w:t>
      </w:r>
      <w:r w:rsidR="001E6B55" w:rsidRPr="001E6B55">
        <w:rPr>
          <w:rStyle w:val="normaltextrun"/>
          <w:rFonts w:ascii="Arial" w:hAnsi="Arial" w:cs="Arial"/>
          <w:color w:val="000000"/>
        </w:rPr>
        <w:t xml:space="preserve"> avslutas.</w:t>
      </w:r>
      <w:r w:rsidR="001E6B55" w:rsidRPr="001E6B55">
        <w:rPr>
          <w:rStyle w:val="eop"/>
          <w:rFonts w:ascii="Arial" w:hAnsi="Arial" w:cs="Arial"/>
          <w:color w:val="000000"/>
        </w:rPr>
        <w:t> </w:t>
      </w:r>
    </w:p>
    <w:p w:rsidR="008C18B2" w:rsidRDefault="001E6B55" w:rsidP="001E6B55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Style w:val="scxw42866822"/>
          <w:rFonts w:cs="Arial"/>
        </w:rPr>
        <w:t> </w:t>
      </w:r>
      <w:r>
        <w:rPr>
          <w:rFonts w:cs="Arial"/>
        </w:rPr>
        <w:br/>
      </w:r>
    </w:p>
    <w:p w:rsidR="006114B9" w:rsidRDefault="006114B9"/>
    <w:sectPr w:rsidR="006114B9" w:rsidSect="002A22AE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85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07" w:rsidRDefault="00184407">
      <w:r>
        <w:separator/>
      </w:r>
    </w:p>
  </w:endnote>
  <w:endnote w:type="continuationSeparator" w:id="0">
    <w:p w:rsidR="00184407" w:rsidRDefault="0018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91" w:rsidRDefault="00717C91" w:rsidP="00695B0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</w:r>
    <w:r>
      <w:rPr>
        <w:rStyle w:val="Sidnummer"/>
      </w:rPr>
      <w:instrText xml:space="preserve"/>
    </w:r>
    <w:r>
      <w:rPr>
        <w:rStyle w:val="Sidnummer"/>
      </w:rPr>
    </w:r>
  </w:p>
  <w:p w:rsidR="00717C91" w:rsidRDefault="00717C91" w:rsidP="000064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B2" w:rsidRPr="002A22AE" w:rsidRDefault="00C54734" w:rsidP="008C18B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-1121279190</wp:posOffset>
              </wp:positionH>
              <wp:positionV relativeFrom="paragraph">
                <wp:posOffset>107315</wp:posOffset>
              </wp:positionV>
              <wp:extent cx="1301934150" cy="132715"/>
              <wp:effectExtent l="24765" t="24765" r="22860" b="234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01934150" cy="132715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7030A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C9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8289.7pt;margin-top:8.45pt;width:102514.5pt;height:10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" strokecolor="#7030a0" strokeweight="3pt"/>
          </w:pict>
        </mc:Fallback>
      </mc:AlternateContent>
    </w:r>
  </w:p>
  <w:p w:rsidR="008C18B2" w:rsidRDefault="008C18B2" w:rsidP="008C18B2"/>
  <w:p w:rsidR="002A22AE" w:rsidRDefault="002A22AE" w:rsidP="00DE18E2"/>
  <w:p w:rsidR="00DE18E2" w:rsidRPr="002A22AE" w:rsidRDefault="00C54734" w:rsidP="00DE18E2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295275" cy="295275"/>
          <wp:effectExtent l="0" t="0" r="9525" b="9525"/>
          <wp:docPr id="17" name="Bild 17" descr="C:\Users\ulrika.karlsson-grei\Desktop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lrika.karlsson-grei\Desktop\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8B2" w:rsidRPr="002A22AE">
      <w:rPr>
        <w:sz w:val="22"/>
        <w:szCs w:val="22"/>
      </w:rPr>
      <w:t xml:space="preserve"> </w:t>
    </w:r>
    <w:r w:rsidR="002A22AE">
      <w:rPr>
        <w:sz w:val="22"/>
        <w:szCs w:val="22"/>
      </w:rPr>
      <w:tab/>
    </w:r>
    <w:r w:rsidR="008C18B2" w:rsidRPr="002A22AE">
      <w:rPr>
        <w:b/>
        <w:sz w:val="22"/>
        <w:szCs w:val="22"/>
      </w:rPr>
      <w:t xml:space="preserve">Besök vår grupp </w:t>
    </w:r>
    <w:r w:rsidR="00DE18E2" w:rsidRPr="002A22AE">
      <w:rPr>
        <w:b/>
        <w:sz w:val="22"/>
        <w:szCs w:val="22"/>
      </w:rPr>
      <w:t>på F</w:t>
    </w:r>
    <w:r w:rsidR="008C18B2" w:rsidRPr="002A22AE">
      <w:rPr>
        <w:b/>
        <w:sz w:val="22"/>
        <w:szCs w:val="22"/>
      </w:rPr>
      <w:t>acebook: YSDH</w:t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</w:r>
    <w:r w:rsidR="002A22AE" w:rsidRPr="002A22AE">
      <w:rPr>
        <w:sz w:val="22"/>
        <w:szCs w:val="22"/>
      </w:rPr>
      <w:tab/>
      <w:t xml:space="preserve">Datum: </w:t>
    </w:r>
    <w:r w:rsidR="001C5A5E">
      <w:rPr>
        <w:sz w:val="22"/>
        <w:szCs w:val="22"/>
      </w:rPr>
      <w:t>2020-04-07</w:t>
    </w:r>
    <w:r w:rsidR="008C18B2" w:rsidRPr="002A22AE">
      <w:rPr>
        <w:sz w:val="22"/>
        <w:szCs w:val="22"/>
      </w:rPr>
      <w:t xml:space="preserve">      </w:t>
    </w:r>
  </w:p>
  <w:p w:rsidR="00DE18E2" w:rsidRPr="002A22AE" w:rsidRDefault="00DE18E2" w:rsidP="00DE18E2">
    <w:pPr>
      <w:rPr>
        <w:sz w:val="22"/>
        <w:szCs w:val="22"/>
      </w:rPr>
    </w:pPr>
  </w:p>
  <w:p w:rsidR="002A22AE" w:rsidRPr="002A22AE" w:rsidRDefault="008C18B2" w:rsidP="00DE18E2">
    <w:pPr>
      <w:ind w:left="510" w:firstLine="170"/>
      <w:rPr>
        <w:b/>
        <w:sz w:val="22"/>
        <w:szCs w:val="22"/>
      </w:rPr>
    </w:pPr>
    <w:r w:rsidRPr="002A22AE">
      <w:rPr>
        <w:b/>
        <w:sz w:val="22"/>
        <w:szCs w:val="22"/>
      </w:rPr>
      <w:t xml:space="preserve">Besök vår hemsida: </w:t>
    </w:r>
    <w:hyperlink r:id="rId2" w:history="1">
      <w:r w:rsidRPr="002A22AE">
        <w:rPr>
          <w:rStyle w:val="Hyperlnk"/>
          <w:b/>
          <w:sz w:val="22"/>
          <w:szCs w:val="22"/>
        </w:rPr>
        <w:t>www.ysdh.se</w:t>
      </w:r>
    </w:hyperlink>
    <w:r w:rsidR="00DE18E2" w:rsidRPr="002A22AE">
      <w:rPr>
        <w:b/>
        <w:sz w:val="22"/>
        <w:szCs w:val="22"/>
      </w:rPr>
      <w:tab/>
    </w:r>
    <w:r w:rsidR="00DE18E2" w:rsidRPr="002A22AE">
      <w:rPr>
        <w:b/>
        <w:sz w:val="22"/>
        <w:szCs w:val="22"/>
      </w:rPr>
      <w:tab/>
    </w:r>
    <w:r w:rsidR="00DE18E2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  <w:r w:rsidR="002A22AE" w:rsidRPr="002A22AE">
      <w:rPr>
        <w:b/>
        <w:sz w:val="22"/>
        <w:szCs w:val="22"/>
      </w:rPr>
      <w:tab/>
    </w:r>
  </w:p>
  <w:p w:rsidR="008C18B2" w:rsidRPr="002A22AE" w:rsidRDefault="00DE18E2" w:rsidP="00DE18E2">
    <w:pPr>
      <w:ind w:left="510" w:firstLine="170"/>
      <w:rPr>
        <w:b/>
      </w:rPr>
    </w:pP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  <w:r w:rsidRPr="002A22AE">
      <w:rPr>
        <w:b/>
      </w:rPr>
      <w:tab/>
    </w:r>
  </w:p>
  <w:p w:rsidR="008C18B2" w:rsidRDefault="008C18B2" w:rsidP="008C18B2"/>
  <w:p w:rsidR="00717C91" w:rsidRDefault="00717C91" w:rsidP="0000641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07" w:rsidRDefault="00184407">
      <w:r>
        <w:separator/>
      </w:r>
    </w:p>
  </w:footnote>
  <w:footnote w:type="continuationSeparator" w:id="0">
    <w:p w:rsidR="00184407" w:rsidRDefault="0018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B2" w:rsidRDefault="00C54734" w:rsidP="00DE18E2">
    <w:pPr>
      <w:pStyle w:val="Sidhuvud"/>
      <w:ind w:left="-142"/>
    </w:pPr>
    <w:r>
      <w:rPr>
        <w:b/>
        <w:bCs/>
        <w:noProof/>
        <w:sz w:val="28"/>
        <w:szCs w:val="28"/>
      </w:rPr>
      <w:drawing>
        <wp:inline distT="0" distB="0" distL="0" distR="0">
          <wp:extent cx="6324600" cy="714375"/>
          <wp:effectExtent l="0" t="0" r="0" b="9525"/>
          <wp:docPr id="21" name="Bild 21" descr="YS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YSD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C18B2" w:rsidRDefault="008C18B2" w:rsidP="008C18B2">
    <w:pPr>
      <w:pStyle w:val="Sidhuvud"/>
      <w:ind w:left="-142"/>
    </w:pPr>
  </w:p>
  <w:p w:rsidR="008C18B2" w:rsidRDefault="008C18B2" w:rsidP="008C18B2">
    <w:pPr>
      <w:pStyle w:val="Sidhuvud"/>
      <w:ind w:left="-142"/>
    </w:pPr>
  </w:p>
  <w:p w:rsidR="008C18B2" w:rsidRDefault="008C18B2" w:rsidP="008C18B2">
    <w:pPr>
      <w:pStyle w:val="Sidhuvud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0D3E19"/>
    <w:multiLevelType w:val="multilevel"/>
    <w:tmpl w:val="F55C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003AA"/>
    <w:multiLevelType w:val="multilevel"/>
    <w:tmpl w:val="85AEF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A2FB9"/>
    <w:multiLevelType w:val="multilevel"/>
    <w:tmpl w:val="F642E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806F5"/>
    <w:multiLevelType w:val="multilevel"/>
    <w:tmpl w:val="07489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47DD4"/>
    <w:multiLevelType w:val="multilevel"/>
    <w:tmpl w:val="11648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D7D00"/>
    <w:multiLevelType w:val="multilevel"/>
    <w:tmpl w:val="976A482C"/>
    <w:lvl w:ilvl="0">
      <w:start w:val="8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7" w15:restartNumberingAfterBreak="0">
    <w:nsid w:val="3819599E"/>
    <w:multiLevelType w:val="multilevel"/>
    <w:tmpl w:val="B1F2F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22E2C"/>
    <w:multiLevelType w:val="multilevel"/>
    <w:tmpl w:val="3A3EE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D4554"/>
    <w:multiLevelType w:val="multilevel"/>
    <w:tmpl w:val="D1AC5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5"/>
    <w:rsid w:val="00006419"/>
    <w:rsid w:val="00056167"/>
    <w:rsid w:val="000E1E4C"/>
    <w:rsid w:val="000F53BC"/>
    <w:rsid w:val="00184407"/>
    <w:rsid w:val="001C5A5E"/>
    <w:rsid w:val="001E6B55"/>
    <w:rsid w:val="001F3878"/>
    <w:rsid w:val="001F52F1"/>
    <w:rsid w:val="00213E2E"/>
    <w:rsid w:val="00261D11"/>
    <w:rsid w:val="002A22AE"/>
    <w:rsid w:val="002E20EC"/>
    <w:rsid w:val="00330F5A"/>
    <w:rsid w:val="003E7CEE"/>
    <w:rsid w:val="004108CF"/>
    <w:rsid w:val="004B7D28"/>
    <w:rsid w:val="00511088"/>
    <w:rsid w:val="00570831"/>
    <w:rsid w:val="005A2FDA"/>
    <w:rsid w:val="006114B9"/>
    <w:rsid w:val="00695B0B"/>
    <w:rsid w:val="0070542D"/>
    <w:rsid w:val="00717C91"/>
    <w:rsid w:val="00787FAF"/>
    <w:rsid w:val="007A58C3"/>
    <w:rsid w:val="007E278A"/>
    <w:rsid w:val="008105A4"/>
    <w:rsid w:val="00825848"/>
    <w:rsid w:val="0082689F"/>
    <w:rsid w:val="008C18B2"/>
    <w:rsid w:val="009226D7"/>
    <w:rsid w:val="00946FB0"/>
    <w:rsid w:val="00950D88"/>
    <w:rsid w:val="009C1821"/>
    <w:rsid w:val="009F73D2"/>
    <w:rsid w:val="00A5570B"/>
    <w:rsid w:val="00AE5BA4"/>
    <w:rsid w:val="00AF0732"/>
    <w:rsid w:val="00B00195"/>
    <w:rsid w:val="00B762A8"/>
    <w:rsid w:val="00BA08C6"/>
    <w:rsid w:val="00C3298A"/>
    <w:rsid w:val="00C438A5"/>
    <w:rsid w:val="00C54734"/>
    <w:rsid w:val="00CF3AD2"/>
    <w:rsid w:val="00D1471F"/>
    <w:rsid w:val="00D15F06"/>
    <w:rsid w:val="00D80E10"/>
    <w:rsid w:val="00DE18E2"/>
    <w:rsid w:val="00DF0A51"/>
    <w:rsid w:val="00E02F14"/>
    <w:rsid w:val="00E22542"/>
    <w:rsid w:val="00E52E30"/>
    <w:rsid w:val="00E8459F"/>
    <w:rsid w:val="00ED70B2"/>
    <w:rsid w:val="00EE3D59"/>
    <w:rsid w:val="00EF0E82"/>
    <w:rsid w:val="00F2594D"/>
    <w:rsid w:val="00F91A32"/>
    <w:rsid w:val="00F92C42"/>
    <w:rsid w:val="00FA12DC"/>
    <w:rsid w:val="00FA18F6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777D614"/>
  <w15:docId w15:val="{B920B2F6-6457-472D-89A6-30850B9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C3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Rubrik1">
    <w:name w:val="heading 1"/>
    <w:next w:val="Normal"/>
    <w:link w:val="Rubrik1Char"/>
    <w:autoRedefine/>
    <w:qFormat/>
    <w:rsid w:val="00DE18E2"/>
    <w:pPr>
      <w:keepNext/>
      <w:spacing w:before="240" w:after="60"/>
      <w:outlineLvl w:val="0"/>
    </w:pPr>
    <w:rPr>
      <w:rFonts w:ascii="Arial" w:eastAsia="Cambria" w:hAnsi="Arial"/>
      <w:b/>
      <w:color w:val="262626"/>
      <w:kern w:val="32"/>
      <w:sz w:val="28"/>
      <w:szCs w:val="28"/>
      <w:lang w:val="en-US" w:eastAsia="en-US"/>
    </w:rPr>
  </w:style>
  <w:style w:type="paragraph" w:styleId="Rubrik2">
    <w:name w:val="heading 2"/>
    <w:aliases w:val="Mellanrubrik"/>
    <w:next w:val="Normal"/>
    <w:link w:val="Rubrik2Char"/>
    <w:autoRedefine/>
    <w:qFormat/>
    <w:rsid w:val="002A22AE"/>
    <w:pPr>
      <w:keepNext/>
      <w:outlineLvl w:val="1"/>
    </w:pPr>
    <w:rPr>
      <w:rFonts w:ascii="Arial" w:eastAsia="Cambria" w:hAnsi="Arial"/>
      <w:b/>
      <w:color w:val="262626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A58C3"/>
    <w:rPr>
      <w:color w:val="0000FF"/>
      <w:u w:val="single"/>
    </w:rPr>
  </w:style>
  <w:style w:type="paragraph" w:styleId="Sidhuvud">
    <w:name w:val="header"/>
    <w:basedOn w:val="Normal"/>
    <w:rsid w:val="004108C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08CF"/>
    <w:pPr>
      <w:tabs>
        <w:tab w:val="center" w:pos="4536"/>
        <w:tab w:val="right" w:pos="9072"/>
      </w:tabs>
    </w:pPr>
  </w:style>
  <w:style w:type="character" w:customStyle="1" w:styleId="type1">
    <w:name w:val="type1"/>
    <w:basedOn w:val="Standardstycketeckensnitt"/>
    <w:rsid w:val="00C438A5"/>
  </w:style>
  <w:style w:type="character" w:customStyle="1" w:styleId="street-address1">
    <w:name w:val="street-address1"/>
    <w:basedOn w:val="Standardstycketeckensnitt"/>
    <w:rsid w:val="00C438A5"/>
    <w:rPr>
      <w:vanish w:val="0"/>
      <w:webHidden w:val="0"/>
      <w:specVanish w:val="0"/>
    </w:rPr>
  </w:style>
  <w:style w:type="character" w:customStyle="1" w:styleId="postal-code">
    <w:name w:val="postal-code"/>
    <w:basedOn w:val="Standardstycketeckensnitt"/>
    <w:rsid w:val="00C438A5"/>
  </w:style>
  <w:style w:type="character" w:customStyle="1" w:styleId="locality">
    <w:name w:val="locality"/>
    <w:basedOn w:val="Standardstycketeckensnitt"/>
    <w:rsid w:val="00C438A5"/>
  </w:style>
  <w:style w:type="character" w:customStyle="1" w:styleId="country-name1">
    <w:name w:val="country-name1"/>
    <w:basedOn w:val="Standardstycketeckensnitt"/>
    <w:rsid w:val="00C438A5"/>
    <w:rPr>
      <w:vanish w:val="0"/>
      <w:webHidden w:val="0"/>
      <w:specVanish w:val="0"/>
    </w:rPr>
  </w:style>
  <w:style w:type="character" w:customStyle="1" w:styleId="value4">
    <w:name w:val="value4"/>
    <w:basedOn w:val="Standardstycketeckensnitt"/>
    <w:rsid w:val="00C438A5"/>
  </w:style>
  <w:style w:type="character" w:styleId="AnvndHyperlnk">
    <w:name w:val="FollowedHyperlink"/>
    <w:basedOn w:val="Standardstycketeckensnitt"/>
    <w:rsid w:val="00C438A5"/>
    <w:rPr>
      <w:color w:val="606420"/>
      <w:u w:val="single"/>
    </w:rPr>
  </w:style>
  <w:style w:type="character" w:customStyle="1" w:styleId="fn">
    <w:name w:val="fn"/>
    <w:basedOn w:val="Standardstycketeckensnitt"/>
    <w:rsid w:val="009226D7"/>
  </w:style>
  <w:style w:type="character" w:customStyle="1" w:styleId="no-call2">
    <w:name w:val="no-call2"/>
    <w:basedOn w:val="Standardstycketeckensnitt"/>
    <w:rsid w:val="001F3878"/>
  </w:style>
  <w:style w:type="character" w:styleId="Sidnummer">
    <w:name w:val="page number"/>
    <w:basedOn w:val="Standardstycketeckensnitt"/>
    <w:rsid w:val="00006419"/>
  </w:style>
  <w:style w:type="character" w:customStyle="1" w:styleId="Rubrik1Char">
    <w:name w:val="Rubrik 1 Char"/>
    <w:basedOn w:val="Standardstycketeckensnitt"/>
    <w:link w:val="Rubrik1"/>
    <w:rsid w:val="00DE18E2"/>
    <w:rPr>
      <w:rFonts w:ascii="Arial" w:eastAsia="Cambria" w:hAnsi="Arial"/>
      <w:b/>
      <w:color w:val="262626"/>
      <w:kern w:val="32"/>
      <w:sz w:val="28"/>
      <w:szCs w:val="28"/>
      <w:lang w:val="en-US" w:eastAsia="en-US"/>
    </w:rPr>
  </w:style>
  <w:style w:type="character" w:customStyle="1" w:styleId="Rubrik2Char">
    <w:name w:val="Rubrik 2 Char"/>
    <w:aliases w:val="Mellanrubrik Char"/>
    <w:basedOn w:val="Standardstycketeckensnitt"/>
    <w:link w:val="Rubrik2"/>
    <w:rsid w:val="002A22AE"/>
    <w:rPr>
      <w:rFonts w:ascii="Arial" w:eastAsia="Cambria" w:hAnsi="Arial"/>
      <w:b/>
      <w:color w:val="262626"/>
      <w:sz w:val="24"/>
      <w:szCs w:val="24"/>
      <w:lang w:eastAsia="en-US"/>
    </w:rPr>
  </w:style>
  <w:style w:type="character" w:styleId="Platshllartext">
    <w:name w:val="Placeholder Text"/>
    <w:uiPriority w:val="99"/>
    <w:semiHidden/>
    <w:rsid w:val="002A22AE"/>
    <w:rPr>
      <w:color w:val="808080"/>
    </w:rPr>
  </w:style>
  <w:style w:type="paragraph" w:styleId="Ballongtext">
    <w:name w:val="Balloon Text"/>
    <w:basedOn w:val="Normal"/>
    <w:link w:val="BallongtextChar"/>
    <w:rsid w:val="001E6B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6B55"/>
    <w:rPr>
      <w:rFonts w:ascii="Tahoma" w:eastAsia="Lucida Sans Unicode" w:hAnsi="Tahoma" w:cs="Tahoma"/>
      <w:kern w:val="1"/>
      <w:sz w:val="16"/>
      <w:szCs w:val="16"/>
    </w:rPr>
  </w:style>
  <w:style w:type="paragraph" w:customStyle="1" w:styleId="paragraph">
    <w:name w:val="paragraph"/>
    <w:basedOn w:val="Normal"/>
    <w:rsid w:val="001E6B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normaltextrun">
    <w:name w:val="normaltextrun"/>
    <w:basedOn w:val="Standardstycketeckensnitt"/>
    <w:rsid w:val="001E6B55"/>
  </w:style>
  <w:style w:type="character" w:customStyle="1" w:styleId="eop">
    <w:name w:val="eop"/>
    <w:basedOn w:val="Standardstycketeckensnitt"/>
    <w:rsid w:val="001E6B55"/>
  </w:style>
  <w:style w:type="character" w:customStyle="1" w:styleId="contextualspellingandgrammarerror">
    <w:name w:val="contextualspellingandgrammarerror"/>
    <w:basedOn w:val="Standardstycketeckensnitt"/>
    <w:rsid w:val="001E6B55"/>
  </w:style>
  <w:style w:type="character" w:customStyle="1" w:styleId="scxw42866822">
    <w:name w:val="scxw42866822"/>
    <w:basedOn w:val="Standardstycketeckensnitt"/>
    <w:rsid w:val="001E6B55"/>
  </w:style>
  <w:style w:type="paragraph" w:styleId="Liststycke">
    <w:name w:val="List Paragraph"/>
    <w:basedOn w:val="Normal"/>
    <w:uiPriority w:val="34"/>
    <w:qFormat/>
    <w:rsid w:val="0033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DD78-AE5F-404E-A2B9-5176E3B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YSDH_mall_intern</Template>
  <TotalTime>103</TotalTime>
  <Pages>2</Pages>
  <Words>274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1885</CharactersWithSpaces>
  <SharedDoc>false</SharedDoc>
  <HLinks>
    <vt:vector size="24" baseType="variant"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http://www.profilhotels.se/hotell-umea-hotel-aveny/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mailto:karin.wiklund@vll.se</vt:lpwstr>
      </vt:variant>
      <vt:variant>
        <vt:lpwstr/>
      </vt:variant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mailto:maria.sodermark@vll.se</vt:lpwstr>
      </vt:variant>
      <vt:variant>
        <vt:lpwstr/>
      </vt:variant>
      <vt:variant>
        <vt:i4>1704059</vt:i4>
      </vt:variant>
      <vt:variant>
        <vt:i4>0</vt:i4>
      </vt:variant>
      <vt:variant>
        <vt:i4>0</vt:i4>
      </vt:variant>
      <vt:variant>
        <vt:i4>5</vt:i4>
      </vt:variant>
      <vt:variant>
        <vt:lpwstr>mailto:maria.sodermark@vll.se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lismin</dc:creator>
  <cp:lastModifiedBy>Kristin Hansson</cp:lastModifiedBy>
  <cp:revision>15</cp:revision>
  <cp:lastPrinted>2020-02-12T11:45:00Z</cp:lastPrinted>
  <dcterms:created xsi:type="dcterms:W3CDTF">2019-11-04T16:18:00Z</dcterms:created>
  <dcterms:modified xsi:type="dcterms:W3CDTF">2020-04-07T19:12:00Z</dcterms:modified>
</cp:coreProperties>
</file>